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054" w:rsidRDefault="00006054">
      <w:pPr>
        <w:tabs>
          <w:tab w:val="center" w:pos="7632"/>
        </w:tabs>
        <w:rPr>
          <w:b/>
          <w:bCs/>
          <w:szCs w:val="50"/>
        </w:rPr>
      </w:pPr>
      <w:r>
        <w:rPr>
          <w:b/>
          <w:bCs/>
          <w:szCs w:val="50"/>
        </w:rPr>
        <w:t>October 2018 HOT LUNCH MENU</w:t>
      </w:r>
    </w:p>
    <w:p w:rsidR="00006054" w:rsidRDefault="00006054">
      <w:pPr>
        <w:tabs>
          <w:tab w:val="center" w:pos="7632"/>
        </w:tabs>
        <w:rPr>
          <w:b/>
          <w:bCs/>
          <w:szCs w:val="20"/>
        </w:rPr>
      </w:pPr>
      <w:r>
        <w:rPr>
          <w:b/>
          <w:bCs/>
          <w:sz w:val="50"/>
          <w:szCs w:val="50"/>
        </w:rPr>
        <w:tab/>
        <w:t>TRINITY CHRISTIAN SCHOOL     $4/day   $72/month</w:t>
      </w:r>
    </w:p>
    <w:p w:rsidR="00006054" w:rsidRDefault="00006054">
      <w:pPr>
        <w:rPr>
          <w:b/>
          <w:bCs/>
          <w:szCs w:val="20"/>
        </w:rPr>
      </w:pPr>
    </w:p>
    <w:tbl>
      <w:tblPr>
        <w:tblW w:w="0" w:type="auto"/>
        <w:tblInd w:w="12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2970"/>
        <w:gridCol w:w="2970"/>
        <w:gridCol w:w="3216"/>
        <w:gridCol w:w="2994"/>
        <w:gridCol w:w="2790"/>
      </w:tblGrid>
      <w:tr w:rsidR="00006054" w:rsidTr="0043009A">
        <w:trPr>
          <w:trHeight w:val="463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>
            <w:pPr>
              <w:spacing w:line="120" w:lineRule="exact"/>
              <w:rPr>
                <w:b/>
                <w:bCs/>
                <w:szCs w:val="20"/>
              </w:rPr>
            </w:pPr>
          </w:p>
          <w:p w:rsidR="00006054" w:rsidRDefault="00006054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MONDAY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>
            <w:pPr>
              <w:spacing w:line="120" w:lineRule="exact"/>
              <w:rPr>
                <w:b/>
                <w:bCs/>
                <w:szCs w:val="20"/>
              </w:rPr>
            </w:pPr>
          </w:p>
          <w:p w:rsidR="00006054" w:rsidRDefault="00006054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TUESDAY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>
            <w:pPr>
              <w:spacing w:line="120" w:lineRule="exact"/>
              <w:rPr>
                <w:b/>
                <w:bCs/>
                <w:szCs w:val="20"/>
              </w:rPr>
            </w:pPr>
          </w:p>
          <w:p w:rsidR="00006054" w:rsidRDefault="00006054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WEDNESDAY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>
            <w:pPr>
              <w:spacing w:line="120" w:lineRule="exact"/>
              <w:rPr>
                <w:b/>
                <w:bCs/>
                <w:szCs w:val="20"/>
              </w:rPr>
            </w:pPr>
          </w:p>
          <w:p w:rsidR="00006054" w:rsidRDefault="00006054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THURSDAY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>
            <w:pPr>
              <w:spacing w:line="120" w:lineRule="exact"/>
              <w:rPr>
                <w:b/>
                <w:bCs/>
                <w:szCs w:val="20"/>
              </w:rPr>
            </w:pPr>
          </w:p>
          <w:p w:rsidR="00006054" w:rsidRDefault="00006054">
            <w:pPr>
              <w:tabs>
                <w:tab w:val="center" w:pos="1406"/>
              </w:tabs>
              <w:spacing w:after="58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ab/>
              <w:t>FRIDAY</w:t>
            </w:r>
          </w:p>
        </w:tc>
      </w:tr>
      <w:tr w:rsidR="00006054" w:rsidTr="0093581F">
        <w:trPr>
          <w:trHeight w:val="1156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E956B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006054" w:rsidRDefault="00006054" w:rsidP="007B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Chicken Fajita Tacos</w:t>
            </w:r>
          </w:p>
          <w:p w:rsidR="00006054" w:rsidRDefault="00006054" w:rsidP="007B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Milk/Water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</w:p>
          <w:p w:rsidR="00006054" w:rsidRDefault="00006054" w:rsidP="007B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E956B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006054" w:rsidRDefault="00006054" w:rsidP="007B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006054" w:rsidRDefault="00006054" w:rsidP="00F54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006054" w:rsidRDefault="00006054" w:rsidP="00F547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:rsidR="00006054" w:rsidRDefault="00006054" w:rsidP="00F547AD">
            <w:pPr>
              <w:jc w:val="center"/>
              <w:rPr>
                <w:b/>
                <w:bCs/>
              </w:rPr>
            </w:pPr>
          </w:p>
          <w:p w:rsidR="00006054" w:rsidRDefault="00006054" w:rsidP="00D80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  <w:p w:rsidR="00006054" w:rsidRDefault="00006054" w:rsidP="00F547AD">
            <w:pPr>
              <w:jc w:val="center"/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7B5A26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006054" w:rsidRDefault="00006054" w:rsidP="007B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Orange Chicken w/Brown Rice</w:t>
            </w:r>
          </w:p>
          <w:p w:rsidR="00006054" w:rsidRDefault="00006054" w:rsidP="007B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Milk/Water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</w:p>
          <w:p w:rsidR="00006054" w:rsidRDefault="00006054" w:rsidP="007B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  <w:p w:rsidR="00006054" w:rsidRDefault="00006054" w:rsidP="007B5A26">
            <w:pPr>
              <w:jc w:val="center"/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7B5A26">
            <w:pPr>
              <w:rPr>
                <w:b/>
              </w:rPr>
            </w:pPr>
            <w:r>
              <w:rPr>
                <w:b/>
              </w:rPr>
              <w:t>4</w:t>
            </w:r>
          </w:p>
          <w:p w:rsidR="00006054" w:rsidRDefault="00006054" w:rsidP="007B5A26">
            <w:pPr>
              <w:jc w:val="center"/>
              <w:rPr>
                <w:b/>
              </w:rPr>
            </w:pPr>
            <w:r>
              <w:rPr>
                <w:b/>
              </w:rPr>
              <w:t>Subway Turkey &amp; Cheese Sandwich</w:t>
            </w:r>
          </w:p>
          <w:p w:rsidR="00006054" w:rsidRDefault="00006054" w:rsidP="007B5A26">
            <w:pPr>
              <w:jc w:val="center"/>
              <w:rPr>
                <w:b/>
              </w:rPr>
            </w:pPr>
            <w:r>
              <w:rPr>
                <w:b/>
              </w:rPr>
              <w:t>Fruit &amp;  Vegetables</w:t>
            </w:r>
          </w:p>
          <w:p w:rsidR="00006054" w:rsidRDefault="00006054" w:rsidP="008E1433">
            <w:pPr>
              <w:jc w:val="center"/>
              <w:rPr>
                <w:b/>
              </w:rPr>
            </w:pPr>
            <w:r>
              <w:rPr>
                <w:b/>
              </w:rPr>
              <w:t>Juice or Water</w:t>
            </w:r>
          </w:p>
          <w:p w:rsidR="00006054" w:rsidRDefault="00006054" w:rsidP="008E1433">
            <w:pPr>
              <w:jc w:val="center"/>
              <w:rPr>
                <w:b/>
              </w:rPr>
            </w:pPr>
          </w:p>
          <w:p w:rsidR="00006054" w:rsidRPr="00714CE2" w:rsidRDefault="00006054" w:rsidP="008E1433">
            <w:pPr>
              <w:jc w:val="center"/>
              <w:rPr>
                <w:b/>
              </w:rPr>
            </w:pPr>
            <w:r>
              <w:rPr>
                <w:b/>
              </w:rPr>
              <w:t>PLEASE CIRCLE DRINK CHOICE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7B5A26">
            <w:pPr>
              <w:rPr>
                <w:b/>
              </w:rPr>
            </w:pPr>
            <w:r>
              <w:rPr>
                <w:b/>
              </w:rPr>
              <w:t>5</w:t>
            </w:r>
          </w:p>
          <w:p w:rsidR="00006054" w:rsidRDefault="00006054" w:rsidP="007B5A26">
            <w:pPr>
              <w:jc w:val="center"/>
              <w:rPr>
                <w:b/>
              </w:rPr>
            </w:pPr>
            <w:r>
              <w:rPr>
                <w:b/>
              </w:rPr>
              <w:t>Costco pizza</w:t>
            </w:r>
          </w:p>
          <w:p w:rsidR="00006054" w:rsidRDefault="00006054" w:rsidP="007B5A26">
            <w:pPr>
              <w:jc w:val="center"/>
              <w:rPr>
                <w:b/>
              </w:rPr>
            </w:pPr>
            <w:r>
              <w:rPr>
                <w:b/>
              </w:rPr>
              <w:t>Fruit &amp; Vegetables</w:t>
            </w:r>
          </w:p>
          <w:p w:rsidR="00006054" w:rsidRDefault="00006054" w:rsidP="007B5A26">
            <w:pPr>
              <w:jc w:val="center"/>
              <w:rPr>
                <w:b/>
              </w:rPr>
            </w:pPr>
            <w:r>
              <w:rPr>
                <w:b/>
              </w:rPr>
              <w:t>Cheese or pepperoni</w:t>
            </w:r>
          </w:p>
          <w:p w:rsidR="00006054" w:rsidRDefault="00006054" w:rsidP="007B5A26">
            <w:pPr>
              <w:jc w:val="center"/>
              <w:rPr>
                <w:b/>
              </w:rPr>
            </w:pPr>
            <w:r>
              <w:rPr>
                <w:b/>
              </w:rPr>
              <w:t>Juice or Water</w:t>
            </w:r>
          </w:p>
          <w:p w:rsidR="00006054" w:rsidRDefault="00006054" w:rsidP="007B5A26">
            <w:pPr>
              <w:jc w:val="center"/>
              <w:rPr>
                <w:b/>
              </w:rPr>
            </w:pPr>
          </w:p>
          <w:p w:rsidR="00006054" w:rsidRPr="00A63B18" w:rsidRDefault="00006054" w:rsidP="007B5A26">
            <w:pPr>
              <w:jc w:val="center"/>
              <w:rPr>
                <w:b/>
              </w:rPr>
            </w:pPr>
            <w:r>
              <w:rPr>
                <w:b/>
              </w:rPr>
              <w:t>PLEASE CIRCLE DRINK AND PIZZA CHOICE</w:t>
            </w:r>
          </w:p>
        </w:tc>
      </w:tr>
      <w:tr w:rsidR="00006054" w:rsidTr="00C32FDF">
        <w:trPr>
          <w:trHeight w:val="1363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7B5A26">
            <w:pPr>
              <w:rPr>
                <w:b/>
              </w:rPr>
            </w:pPr>
            <w:r>
              <w:rPr>
                <w:b/>
              </w:rPr>
              <w:t>8</w:t>
            </w:r>
          </w:p>
          <w:p w:rsidR="00006054" w:rsidRDefault="00006054" w:rsidP="007B5A26">
            <w:pPr>
              <w:jc w:val="center"/>
              <w:rPr>
                <w:b/>
              </w:rPr>
            </w:pPr>
            <w:r>
              <w:rPr>
                <w:b/>
              </w:rPr>
              <w:t>All Beef Hot Dog w/Potato Smiles</w:t>
            </w:r>
          </w:p>
          <w:p w:rsidR="00006054" w:rsidRDefault="00006054" w:rsidP="007B5A26">
            <w:pPr>
              <w:jc w:val="center"/>
              <w:rPr>
                <w:b/>
              </w:rPr>
            </w:pPr>
            <w:r>
              <w:rPr>
                <w:b/>
              </w:rPr>
              <w:t>Fresh Fruit and Vegetables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Milk/Water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</w:p>
          <w:p w:rsidR="00006054" w:rsidRPr="0044396F" w:rsidRDefault="00006054" w:rsidP="007B5A26">
            <w:pPr>
              <w:jc w:val="center"/>
              <w:rPr>
                <w:b/>
              </w:rPr>
            </w:pPr>
            <w:r>
              <w:rPr>
                <w:b/>
                <w:bCs/>
              </w:rPr>
              <w:t>PLEASE CIRCLE DRINK CHOICE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7B5A26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006054" w:rsidRDefault="00006054" w:rsidP="007B5A2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:rsidR="00006054" w:rsidRDefault="00006054" w:rsidP="007B5A26">
            <w:pPr>
              <w:jc w:val="center"/>
              <w:rPr>
                <w:b/>
                <w:bCs/>
              </w:rPr>
            </w:pPr>
          </w:p>
          <w:p w:rsidR="00006054" w:rsidRDefault="00006054" w:rsidP="00D80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  <w:p w:rsidR="00006054" w:rsidRDefault="00006054" w:rsidP="007B5A26">
            <w:pPr>
              <w:jc w:val="center"/>
              <w:rPr>
                <w:b/>
                <w:bCs/>
              </w:rPr>
            </w:pP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28588D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  <w:p w:rsidR="00006054" w:rsidRDefault="00006054" w:rsidP="00C05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Macaroni &amp; Cheese</w:t>
            </w:r>
          </w:p>
          <w:p w:rsidR="00006054" w:rsidRDefault="00006054" w:rsidP="00C05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Milk/Water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</w:p>
          <w:p w:rsidR="00006054" w:rsidRDefault="00006054" w:rsidP="00C05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  <w:p w:rsidR="00006054" w:rsidRDefault="00006054" w:rsidP="00FD7E3C">
            <w:pPr>
              <w:jc w:val="center"/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28588D">
            <w:pPr>
              <w:pStyle w:val="Heading7"/>
              <w:tabs>
                <w:tab w:val="clear" w:pos="1406"/>
              </w:tabs>
              <w:spacing w:after="0"/>
              <w:jc w:val="left"/>
            </w:pPr>
            <w:r>
              <w:t>11</w:t>
            </w:r>
          </w:p>
          <w:p w:rsidR="00006054" w:rsidRDefault="00006054" w:rsidP="0028588D">
            <w:pPr>
              <w:jc w:val="center"/>
              <w:rPr>
                <w:b/>
              </w:rPr>
            </w:pPr>
            <w:r>
              <w:rPr>
                <w:b/>
              </w:rPr>
              <w:t>Chick Fila Chicken Sandwich</w:t>
            </w:r>
          </w:p>
          <w:p w:rsidR="00006054" w:rsidRDefault="00006054" w:rsidP="0028588D">
            <w:pPr>
              <w:jc w:val="center"/>
              <w:rPr>
                <w:b/>
              </w:rPr>
            </w:pPr>
            <w:r>
              <w:rPr>
                <w:b/>
              </w:rPr>
              <w:t>Fruit &amp; Vegetables</w:t>
            </w:r>
          </w:p>
          <w:p w:rsidR="00006054" w:rsidRDefault="00006054" w:rsidP="00FB2558">
            <w:pPr>
              <w:jc w:val="center"/>
              <w:rPr>
                <w:b/>
              </w:rPr>
            </w:pPr>
            <w:r>
              <w:rPr>
                <w:b/>
              </w:rPr>
              <w:t>Juice or Water</w:t>
            </w:r>
          </w:p>
          <w:p w:rsidR="00006054" w:rsidRDefault="00006054" w:rsidP="00FB2558">
            <w:pPr>
              <w:jc w:val="center"/>
              <w:rPr>
                <w:b/>
              </w:rPr>
            </w:pPr>
          </w:p>
          <w:p w:rsidR="00006054" w:rsidRPr="009F1020" w:rsidRDefault="00006054" w:rsidP="0028588D">
            <w:pPr>
              <w:jc w:val="center"/>
              <w:rPr>
                <w:b/>
              </w:rPr>
            </w:pPr>
            <w:r>
              <w:rPr>
                <w:b/>
              </w:rPr>
              <w:t>PLEASE CIRCLE DRINK CHOICE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85502C">
            <w:pPr>
              <w:rPr>
                <w:b/>
              </w:rPr>
            </w:pPr>
            <w:r>
              <w:rPr>
                <w:b/>
              </w:rPr>
              <w:t>12</w:t>
            </w:r>
          </w:p>
          <w:p w:rsidR="00006054" w:rsidRDefault="00006054" w:rsidP="005D03B3">
            <w:pPr>
              <w:jc w:val="center"/>
              <w:rPr>
                <w:b/>
              </w:rPr>
            </w:pPr>
            <w:r>
              <w:rPr>
                <w:b/>
              </w:rPr>
              <w:t>La Casita Bean and Cheese Burrito</w:t>
            </w:r>
          </w:p>
          <w:p w:rsidR="00006054" w:rsidRDefault="00006054" w:rsidP="00F27896">
            <w:pPr>
              <w:jc w:val="center"/>
              <w:rPr>
                <w:b/>
              </w:rPr>
            </w:pPr>
            <w:r>
              <w:rPr>
                <w:b/>
              </w:rPr>
              <w:t>Fruit &amp; Vegetables</w:t>
            </w:r>
          </w:p>
          <w:p w:rsidR="00006054" w:rsidRDefault="00006054" w:rsidP="00FB2558">
            <w:pPr>
              <w:jc w:val="center"/>
              <w:rPr>
                <w:b/>
              </w:rPr>
            </w:pPr>
            <w:r>
              <w:rPr>
                <w:b/>
              </w:rPr>
              <w:t>Juice or Water</w:t>
            </w:r>
          </w:p>
          <w:p w:rsidR="00006054" w:rsidRDefault="00006054" w:rsidP="00FB2558">
            <w:pPr>
              <w:jc w:val="center"/>
              <w:rPr>
                <w:b/>
              </w:rPr>
            </w:pPr>
          </w:p>
          <w:p w:rsidR="00006054" w:rsidRDefault="00006054" w:rsidP="00F27896">
            <w:pPr>
              <w:jc w:val="center"/>
              <w:rPr>
                <w:b/>
              </w:rPr>
            </w:pPr>
            <w:r>
              <w:rPr>
                <w:b/>
              </w:rPr>
              <w:t>PLEASE CIRCLE DRINK CHOICE</w:t>
            </w:r>
          </w:p>
          <w:p w:rsidR="00006054" w:rsidRPr="00F21F68" w:rsidRDefault="00006054" w:rsidP="00C32FDF">
            <w:pPr>
              <w:jc w:val="center"/>
              <w:rPr>
                <w:b/>
              </w:rPr>
            </w:pPr>
          </w:p>
        </w:tc>
      </w:tr>
      <w:tr w:rsidR="00006054" w:rsidTr="00A26191">
        <w:trPr>
          <w:trHeight w:val="1381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305BA5">
            <w:pPr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Cheese Breadstick w/Marinara Sauce</w:t>
            </w: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Milk/Water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305BA5">
            <w:pPr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Pick up Stix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006054" w:rsidRDefault="00006054" w:rsidP="00500E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:rsidR="00006054" w:rsidRDefault="00006054" w:rsidP="00500ED5">
            <w:pPr>
              <w:jc w:val="center"/>
              <w:rPr>
                <w:b/>
                <w:bCs/>
              </w:rPr>
            </w:pPr>
          </w:p>
          <w:p w:rsidR="00006054" w:rsidRDefault="00006054" w:rsidP="00D80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  <w:p w:rsidR="00006054" w:rsidRDefault="00006054" w:rsidP="00500ED5">
            <w:pPr>
              <w:jc w:val="center"/>
              <w:rPr>
                <w:b/>
                <w:bCs/>
              </w:rPr>
            </w:pP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305BA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  <w:p w:rsidR="00006054" w:rsidRDefault="00006054" w:rsidP="00C05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Orange Chicken w/Brown Rice</w:t>
            </w:r>
          </w:p>
          <w:p w:rsidR="00006054" w:rsidRDefault="00006054" w:rsidP="00C05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Milk/Water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</w:p>
          <w:p w:rsidR="00006054" w:rsidRDefault="00006054" w:rsidP="00C055A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  <w:p w:rsidR="00006054" w:rsidRDefault="00006054" w:rsidP="00C055AE">
            <w:pPr>
              <w:jc w:val="center"/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305BA5">
            <w:pPr>
              <w:rPr>
                <w:b/>
              </w:rPr>
            </w:pPr>
            <w:r>
              <w:rPr>
                <w:b/>
              </w:rPr>
              <w:t>18</w:t>
            </w:r>
          </w:p>
          <w:p w:rsidR="00006054" w:rsidRDefault="00006054" w:rsidP="00500ED5">
            <w:pPr>
              <w:jc w:val="center"/>
              <w:rPr>
                <w:b/>
              </w:rPr>
            </w:pPr>
            <w:r>
              <w:rPr>
                <w:b/>
              </w:rPr>
              <w:t>La Casita Cheese Quesadilla</w:t>
            </w:r>
          </w:p>
          <w:p w:rsidR="00006054" w:rsidRDefault="00006054" w:rsidP="00500ED5">
            <w:pPr>
              <w:jc w:val="center"/>
              <w:rPr>
                <w:b/>
              </w:rPr>
            </w:pPr>
            <w:r>
              <w:rPr>
                <w:b/>
              </w:rPr>
              <w:t>Fruit &amp; Vegetables</w:t>
            </w:r>
          </w:p>
          <w:p w:rsidR="00006054" w:rsidRDefault="00006054" w:rsidP="00D8086C">
            <w:pPr>
              <w:jc w:val="center"/>
              <w:rPr>
                <w:b/>
              </w:rPr>
            </w:pPr>
            <w:r>
              <w:rPr>
                <w:b/>
              </w:rPr>
              <w:t>Juice or Water</w:t>
            </w:r>
          </w:p>
          <w:p w:rsidR="00006054" w:rsidRDefault="00006054" w:rsidP="00D8086C">
            <w:pPr>
              <w:jc w:val="center"/>
              <w:rPr>
                <w:b/>
              </w:rPr>
            </w:pPr>
          </w:p>
          <w:p w:rsidR="00006054" w:rsidRDefault="00006054" w:rsidP="00500ED5">
            <w:pPr>
              <w:jc w:val="center"/>
              <w:rPr>
                <w:b/>
              </w:rPr>
            </w:pPr>
            <w:r>
              <w:rPr>
                <w:b/>
              </w:rPr>
              <w:t>PLEASE CIRCLE DRINK CHOICE</w:t>
            </w:r>
          </w:p>
          <w:p w:rsidR="00006054" w:rsidRPr="00167914" w:rsidRDefault="00006054" w:rsidP="00305BA5">
            <w:pPr>
              <w:jc w:val="center"/>
              <w:rPr>
                <w:b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305BA5">
            <w:pPr>
              <w:rPr>
                <w:b/>
              </w:rPr>
            </w:pPr>
            <w:r>
              <w:rPr>
                <w:b/>
              </w:rPr>
              <w:t>19</w:t>
            </w:r>
          </w:p>
          <w:p w:rsidR="00006054" w:rsidRDefault="00006054" w:rsidP="00500ED5">
            <w:pPr>
              <w:jc w:val="center"/>
              <w:rPr>
                <w:b/>
              </w:rPr>
            </w:pPr>
            <w:r>
              <w:rPr>
                <w:b/>
              </w:rPr>
              <w:t>Wienerschnitzel Corn Dog</w:t>
            </w:r>
          </w:p>
          <w:p w:rsidR="00006054" w:rsidRDefault="00006054" w:rsidP="00500ED5">
            <w:pPr>
              <w:jc w:val="center"/>
              <w:rPr>
                <w:b/>
              </w:rPr>
            </w:pPr>
            <w:r>
              <w:rPr>
                <w:b/>
              </w:rPr>
              <w:t>Fruit &amp; Vegetables</w:t>
            </w:r>
          </w:p>
          <w:p w:rsidR="00006054" w:rsidRDefault="00006054" w:rsidP="00D8086C">
            <w:pPr>
              <w:jc w:val="center"/>
              <w:rPr>
                <w:b/>
              </w:rPr>
            </w:pPr>
            <w:r>
              <w:rPr>
                <w:b/>
              </w:rPr>
              <w:t>Juice or Water</w:t>
            </w:r>
          </w:p>
          <w:p w:rsidR="00006054" w:rsidRDefault="00006054" w:rsidP="00D8086C">
            <w:pPr>
              <w:jc w:val="center"/>
              <w:rPr>
                <w:b/>
              </w:rPr>
            </w:pPr>
          </w:p>
          <w:p w:rsidR="00006054" w:rsidRPr="005E266E" w:rsidRDefault="00006054" w:rsidP="00500ED5">
            <w:pPr>
              <w:jc w:val="center"/>
              <w:rPr>
                <w:b/>
              </w:rPr>
            </w:pPr>
            <w:r>
              <w:rPr>
                <w:b/>
              </w:rPr>
              <w:t>PLEASE CIRCLE DRINK CHOICE</w:t>
            </w:r>
          </w:p>
        </w:tc>
      </w:tr>
      <w:tr w:rsidR="00006054" w:rsidTr="003839F6">
        <w:trPr>
          <w:trHeight w:val="130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Pr="008A1D8C" w:rsidRDefault="00006054" w:rsidP="001A5872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  <w:p w:rsidR="00006054" w:rsidRDefault="00006054" w:rsidP="00500ED5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MINIMUM DAY </w:t>
            </w:r>
          </w:p>
          <w:p w:rsidR="00006054" w:rsidRDefault="00006054" w:rsidP="00500ED5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PARENT TEACHER CONFERENCES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305BA5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  <w:p w:rsidR="00006054" w:rsidRDefault="00006054" w:rsidP="0002212B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MINIMUM DAY </w:t>
            </w:r>
          </w:p>
          <w:p w:rsidR="00006054" w:rsidRDefault="00006054" w:rsidP="00500ED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PARENT TEACHER CONFERENCES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305BA5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006054" w:rsidRDefault="00006054" w:rsidP="0002212B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MINIMUM DAY </w:t>
            </w:r>
          </w:p>
          <w:p w:rsidR="00006054" w:rsidRDefault="00006054" w:rsidP="00500ED5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PARENT TEACHER CONFERENCES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305BA5">
            <w:pPr>
              <w:rPr>
                <w:b/>
              </w:rPr>
            </w:pPr>
            <w:r>
              <w:rPr>
                <w:b/>
              </w:rPr>
              <w:t>25</w:t>
            </w:r>
          </w:p>
          <w:p w:rsidR="00006054" w:rsidRDefault="00006054" w:rsidP="0002212B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MINIMUM DAY </w:t>
            </w:r>
          </w:p>
          <w:p w:rsidR="00006054" w:rsidRPr="00167914" w:rsidRDefault="00006054" w:rsidP="00305BA5">
            <w:pPr>
              <w:jc w:val="center"/>
              <w:rPr>
                <w:b/>
              </w:rPr>
            </w:pPr>
            <w:r>
              <w:rPr>
                <w:b/>
              </w:rPr>
              <w:t>PARENT TEACHER CONFERENCES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305BA5">
            <w:pPr>
              <w:rPr>
                <w:b/>
              </w:rPr>
            </w:pPr>
            <w:r>
              <w:rPr>
                <w:b/>
              </w:rPr>
              <w:t>26</w:t>
            </w:r>
          </w:p>
          <w:p w:rsidR="00006054" w:rsidRDefault="00006054" w:rsidP="0002212B">
            <w:pPr>
              <w:jc w:val="center"/>
              <w:rPr>
                <w:b/>
              </w:rPr>
            </w:pPr>
            <w:r>
              <w:rPr>
                <w:b/>
              </w:rPr>
              <w:t xml:space="preserve">MINIMUM DAY </w:t>
            </w:r>
          </w:p>
          <w:p w:rsidR="00006054" w:rsidRPr="005E266E" w:rsidRDefault="00006054" w:rsidP="00305BA5">
            <w:pPr>
              <w:jc w:val="center"/>
              <w:rPr>
                <w:b/>
              </w:rPr>
            </w:pPr>
            <w:r>
              <w:rPr>
                <w:b/>
              </w:rPr>
              <w:t>PARENT TEACHER CONFERENCES</w:t>
            </w:r>
          </w:p>
        </w:tc>
      </w:tr>
      <w:tr w:rsidR="00006054" w:rsidTr="0093581F">
        <w:trPr>
          <w:trHeight w:val="1210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7B5A26">
            <w:pPr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Cheese Breadstick w/Marinara Sauce</w:t>
            </w: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Milk/Water</w:t>
            </w: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7B5A26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Pick up Stix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Juice or Water</w:t>
            </w: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</w:p>
          <w:p w:rsidR="00006054" w:rsidRDefault="00006054" w:rsidP="00D808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7B5A26">
            <w:pPr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Orange Chicken w/Brown Rice</w:t>
            </w: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Fruit &amp; Vegetables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Milk/Chocolate Milk/Water</w:t>
            </w:r>
          </w:p>
          <w:p w:rsidR="00006054" w:rsidRDefault="00006054" w:rsidP="0002212B">
            <w:pPr>
              <w:jc w:val="center"/>
              <w:rPr>
                <w:b/>
                <w:bCs/>
              </w:rPr>
            </w:pP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PLEASE CIRCLE DRINK CHOICE</w:t>
            </w:r>
          </w:p>
          <w:p w:rsidR="00006054" w:rsidRDefault="00006054" w:rsidP="00F8591F">
            <w:pPr>
              <w:jc w:val="center"/>
              <w:rPr>
                <w:b/>
                <w:bCs/>
              </w:rPr>
            </w:pPr>
          </w:p>
        </w:tc>
        <w:tc>
          <w:tcPr>
            <w:tcW w:w="2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305BA5">
            <w:pPr>
              <w:rPr>
                <w:b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054" w:rsidRDefault="00006054" w:rsidP="00305BA5">
            <w:pPr>
              <w:rPr>
                <w:b/>
              </w:rPr>
            </w:pPr>
          </w:p>
        </w:tc>
      </w:tr>
    </w:tbl>
    <w:p w:rsidR="00006054" w:rsidRDefault="00006054" w:rsidP="00024D79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LUNCH FORM DUE NO LATER THAN TUESDAY 9/25 @NOON </w:t>
      </w:r>
    </w:p>
    <w:p w:rsidR="00006054" w:rsidRPr="00B446C5" w:rsidRDefault="00006054" w:rsidP="00024D79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NAME:__________________ GRADE:_________AMOUNT ENCLOSED:$________</w:t>
      </w:r>
    </w:p>
    <w:sectPr w:rsidR="00006054" w:rsidRPr="00B446C5" w:rsidSect="00286727">
      <w:endnotePr>
        <w:numFmt w:val="decimal"/>
      </w:endnotePr>
      <w:pgSz w:w="15840" w:h="12240" w:orient="landscape"/>
      <w:pgMar w:top="240" w:right="288" w:bottom="288" w:left="288" w:header="240" w:footer="28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0DCF"/>
    <w:multiLevelType w:val="hybridMultilevel"/>
    <w:tmpl w:val="192880F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AA1931"/>
    <w:multiLevelType w:val="hybridMultilevel"/>
    <w:tmpl w:val="EF8EDEF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C356F"/>
    <w:multiLevelType w:val="hybridMultilevel"/>
    <w:tmpl w:val="C254A2A4"/>
    <w:lvl w:ilvl="0" w:tplc="74AA27EA">
      <w:start w:val="28"/>
      <w:numFmt w:val="decimal"/>
      <w:lvlText w:val="%1"/>
      <w:lvlJc w:val="left"/>
      <w:pPr>
        <w:tabs>
          <w:tab w:val="num" w:pos="2775"/>
        </w:tabs>
        <w:ind w:left="277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375"/>
        </w:tabs>
        <w:ind w:left="637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095"/>
        </w:tabs>
        <w:ind w:left="709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815"/>
        </w:tabs>
        <w:ind w:left="781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535"/>
        </w:tabs>
        <w:ind w:left="853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5E6"/>
    <w:rsid w:val="00006054"/>
    <w:rsid w:val="0002212B"/>
    <w:rsid w:val="00024D79"/>
    <w:rsid w:val="000448A1"/>
    <w:rsid w:val="00057175"/>
    <w:rsid w:val="0007469E"/>
    <w:rsid w:val="00084C92"/>
    <w:rsid w:val="00097D5F"/>
    <w:rsid w:val="000A586E"/>
    <w:rsid w:val="000A6F7E"/>
    <w:rsid w:val="000B097C"/>
    <w:rsid w:val="000B4075"/>
    <w:rsid w:val="000B5532"/>
    <w:rsid w:val="000B5A02"/>
    <w:rsid w:val="000B7080"/>
    <w:rsid w:val="000D0B5F"/>
    <w:rsid w:val="000D1059"/>
    <w:rsid w:val="000E41C2"/>
    <w:rsid w:val="000E7414"/>
    <w:rsid w:val="000F39D0"/>
    <w:rsid w:val="000F5281"/>
    <w:rsid w:val="00107C4B"/>
    <w:rsid w:val="00115A0F"/>
    <w:rsid w:val="0012287B"/>
    <w:rsid w:val="00123204"/>
    <w:rsid w:val="001375E6"/>
    <w:rsid w:val="00145976"/>
    <w:rsid w:val="00167914"/>
    <w:rsid w:val="00180114"/>
    <w:rsid w:val="0019239E"/>
    <w:rsid w:val="00197F6E"/>
    <w:rsid w:val="001A5872"/>
    <w:rsid w:val="001C2E3B"/>
    <w:rsid w:val="001C4DD2"/>
    <w:rsid w:val="001D1D41"/>
    <w:rsid w:val="001E3BD5"/>
    <w:rsid w:val="001E6DE8"/>
    <w:rsid w:val="001F0F6F"/>
    <w:rsid w:val="001F5D6A"/>
    <w:rsid w:val="00203D72"/>
    <w:rsid w:val="00207593"/>
    <w:rsid w:val="00217244"/>
    <w:rsid w:val="0021731C"/>
    <w:rsid w:val="002259C9"/>
    <w:rsid w:val="00233397"/>
    <w:rsid w:val="0026565C"/>
    <w:rsid w:val="002842E2"/>
    <w:rsid w:val="0028588D"/>
    <w:rsid w:val="00286727"/>
    <w:rsid w:val="002B3C41"/>
    <w:rsid w:val="002B6403"/>
    <w:rsid w:val="002B73C9"/>
    <w:rsid w:val="002B7990"/>
    <w:rsid w:val="002F3D4C"/>
    <w:rsid w:val="002F4241"/>
    <w:rsid w:val="002F5BC2"/>
    <w:rsid w:val="00305BA5"/>
    <w:rsid w:val="00307207"/>
    <w:rsid w:val="003454DF"/>
    <w:rsid w:val="003804B0"/>
    <w:rsid w:val="003839F6"/>
    <w:rsid w:val="003872DA"/>
    <w:rsid w:val="00397B1A"/>
    <w:rsid w:val="003C1890"/>
    <w:rsid w:val="003C5E7A"/>
    <w:rsid w:val="003D1D5B"/>
    <w:rsid w:val="003E67E3"/>
    <w:rsid w:val="00403911"/>
    <w:rsid w:val="00404F6A"/>
    <w:rsid w:val="0043009A"/>
    <w:rsid w:val="0044396F"/>
    <w:rsid w:val="00453A58"/>
    <w:rsid w:val="004B20BB"/>
    <w:rsid w:val="004D2067"/>
    <w:rsid w:val="004D29A4"/>
    <w:rsid w:val="00500ED5"/>
    <w:rsid w:val="00506664"/>
    <w:rsid w:val="00574BD6"/>
    <w:rsid w:val="00582EF5"/>
    <w:rsid w:val="00583FB9"/>
    <w:rsid w:val="0059632A"/>
    <w:rsid w:val="00596D49"/>
    <w:rsid w:val="005978DB"/>
    <w:rsid w:val="005C4C1E"/>
    <w:rsid w:val="005D03B3"/>
    <w:rsid w:val="005E266E"/>
    <w:rsid w:val="005F32D8"/>
    <w:rsid w:val="005F6A55"/>
    <w:rsid w:val="00605BFF"/>
    <w:rsid w:val="0061656F"/>
    <w:rsid w:val="006233C0"/>
    <w:rsid w:val="006318A5"/>
    <w:rsid w:val="006448D8"/>
    <w:rsid w:val="006562E1"/>
    <w:rsid w:val="00656CBC"/>
    <w:rsid w:val="0066399E"/>
    <w:rsid w:val="006932E9"/>
    <w:rsid w:val="006C265E"/>
    <w:rsid w:val="006F0EE5"/>
    <w:rsid w:val="006F370A"/>
    <w:rsid w:val="00702BA5"/>
    <w:rsid w:val="00714CE2"/>
    <w:rsid w:val="0074075F"/>
    <w:rsid w:val="00761F67"/>
    <w:rsid w:val="00777091"/>
    <w:rsid w:val="007B5A26"/>
    <w:rsid w:val="007D0F5A"/>
    <w:rsid w:val="007E40EA"/>
    <w:rsid w:val="0085502C"/>
    <w:rsid w:val="0086468E"/>
    <w:rsid w:val="00865541"/>
    <w:rsid w:val="008736DB"/>
    <w:rsid w:val="00876E22"/>
    <w:rsid w:val="008A1D8C"/>
    <w:rsid w:val="008B4A64"/>
    <w:rsid w:val="008D6020"/>
    <w:rsid w:val="008E1433"/>
    <w:rsid w:val="009118AC"/>
    <w:rsid w:val="0093581F"/>
    <w:rsid w:val="00983833"/>
    <w:rsid w:val="00986D4E"/>
    <w:rsid w:val="009908E5"/>
    <w:rsid w:val="009B16A2"/>
    <w:rsid w:val="009B273A"/>
    <w:rsid w:val="009C649B"/>
    <w:rsid w:val="009D6BAB"/>
    <w:rsid w:val="009E68FF"/>
    <w:rsid w:val="009F1020"/>
    <w:rsid w:val="00A26191"/>
    <w:rsid w:val="00A328AD"/>
    <w:rsid w:val="00A35442"/>
    <w:rsid w:val="00A4083E"/>
    <w:rsid w:val="00A56690"/>
    <w:rsid w:val="00A63A4D"/>
    <w:rsid w:val="00A63B18"/>
    <w:rsid w:val="00A66534"/>
    <w:rsid w:val="00A74930"/>
    <w:rsid w:val="00A80F6F"/>
    <w:rsid w:val="00AF2A1D"/>
    <w:rsid w:val="00AF718C"/>
    <w:rsid w:val="00B12B3B"/>
    <w:rsid w:val="00B2582C"/>
    <w:rsid w:val="00B3313D"/>
    <w:rsid w:val="00B35123"/>
    <w:rsid w:val="00B446C5"/>
    <w:rsid w:val="00B5598E"/>
    <w:rsid w:val="00B80881"/>
    <w:rsid w:val="00B82525"/>
    <w:rsid w:val="00B95662"/>
    <w:rsid w:val="00B95C6D"/>
    <w:rsid w:val="00BB1E56"/>
    <w:rsid w:val="00C055AE"/>
    <w:rsid w:val="00C064F2"/>
    <w:rsid w:val="00C15E9E"/>
    <w:rsid w:val="00C27593"/>
    <w:rsid w:val="00C32FDF"/>
    <w:rsid w:val="00C4335E"/>
    <w:rsid w:val="00C72F88"/>
    <w:rsid w:val="00C76081"/>
    <w:rsid w:val="00C87932"/>
    <w:rsid w:val="00C91D48"/>
    <w:rsid w:val="00C92C30"/>
    <w:rsid w:val="00CE48E8"/>
    <w:rsid w:val="00CF011F"/>
    <w:rsid w:val="00D208D2"/>
    <w:rsid w:val="00D237D8"/>
    <w:rsid w:val="00D24AE0"/>
    <w:rsid w:val="00D5208B"/>
    <w:rsid w:val="00D750BF"/>
    <w:rsid w:val="00D8086C"/>
    <w:rsid w:val="00D82156"/>
    <w:rsid w:val="00DC4D46"/>
    <w:rsid w:val="00DC7C72"/>
    <w:rsid w:val="00DD75FF"/>
    <w:rsid w:val="00DF6C52"/>
    <w:rsid w:val="00E24265"/>
    <w:rsid w:val="00E33DFB"/>
    <w:rsid w:val="00E51082"/>
    <w:rsid w:val="00E636DA"/>
    <w:rsid w:val="00E72ED6"/>
    <w:rsid w:val="00E7635B"/>
    <w:rsid w:val="00E76451"/>
    <w:rsid w:val="00E769D5"/>
    <w:rsid w:val="00E863E2"/>
    <w:rsid w:val="00E956BF"/>
    <w:rsid w:val="00ED2454"/>
    <w:rsid w:val="00EE330C"/>
    <w:rsid w:val="00F03D29"/>
    <w:rsid w:val="00F06F33"/>
    <w:rsid w:val="00F21F68"/>
    <w:rsid w:val="00F22F32"/>
    <w:rsid w:val="00F26673"/>
    <w:rsid w:val="00F27896"/>
    <w:rsid w:val="00F3141C"/>
    <w:rsid w:val="00F34B6B"/>
    <w:rsid w:val="00F43748"/>
    <w:rsid w:val="00F547AD"/>
    <w:rsid w:val="00F677DD"/>
    <w:rsid w:val="00F8591F"/>
    <w:rsid w:val="00FA67D6"/>
    <w:rsid w:val="00FB2558"/>
    <w:rsid w:val="00FD43F9"/>
    <w:rsid w:val="00FD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F0EE5"/>
    <w:pPr>
      <w:widowControl w:val="0"/>
      <w:autoSpaceDE w:val="0"/>
      <w:autoSpaceDN w:val="0"/>
      <w:adjustRightInd w:val="0"/>
    </w:pPr>
    <w:rPr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6727"/>
    <w:pPr>
      <w:keepNext/>
      <w:spacing w:after="58"/>
      <w:jc w:val="center"/>
      <w:outlineLvl w:val="0"/>
    </w:pPr>
    <w:rPr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86727"/>
    <w:pPr>
      <w:keepNext/>
      <w:tabs>
        <w:tab w:val="center" w:pos="1406"/>
      </w:tabs>
      <w:spacing w:after="58"/>
      <w:outlineLvl w:val="1"/>
    </w:pPr>
    <w:rPr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86727"/>
    <w:pPr>
      <w:keepNext/>
      <w:tabs>
        <w:tab w:val="center" w:pos="7632"/>
      </w:tabs>
      <w:jc w:val="center"/>
      <w:outlineLvl w:val="2"/>
    </w:pPr>
    <w:rPr>
      <w:b/>
      <w:bCs/>
      <w:sz w:val="50"/>
      <w:szCs w:val="5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86727"/>
    <w:pPr>
      <w:keepNext/>
      <w:jc w:val="center"/>
      <w:outlineLvl w:val="3"/>
    </w:pPr>
    <w:rPr>
      <w:sz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86727"/>
    <w:pPr>
      <w:keepNext/>
      <w:tabs>
        <w:tab w:val="center" w:pos="1406"/>
      </w:tabs>
      <w:spacing w:after="58"/>
      <w:jc w:val="center"/>
      <w:outlineLvl w:val="4"/>
    </w:pPr>
    <w:rPr>
      <w:b/>
      <w:bCs/>
      <w:sz w:val="40"/>
      <w:szCs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86727"/>
    <w:pPr>
      <w:keepNext/>
      <w:tabs>
        <w:tab w:val="center" w:pos="1406"/>
      </w:tabs>
      <w:spacing w:after="58"/>
      <w:outlineLvl w:val="5"/>
    </w:pPr>
    <w:rPr>
      <w:b/>
      <w:bCs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86727"/>
    <w:pPr>
      <w:keepNext/>
      <w:tabs>
        <w:tab w:val="center" w:pos="1406"/>
      </w:tabs>
      <w:spacing w:after="58"/>
      <w:jc w:val="center"/>
      <w:outlineLvl w:val="6"/>
    </w:pPr>
    <w:rPr>
      <w:b/>
      <w:bCs/>
      <w:szCs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86727"/>
    <w:pPr>
      <w:keepNext/>
      <w:tabs>
        <w:tab w:val="center" w:pos="1406"/>
      </w:tabs>
      <w:spacing w:after="58"/>
      <w:jc w:val="center"/>
      <w:outlineLvl w:val="7"/>
    </w:pPr>
    <w:rPr>
      <w:b/>
      <w:bCs/>
      <w:sz w:val="28"/>
      <w:szCs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86727"/>
    <w:pPr>
      <w:keepNext/>
      <w:ind w:left="360"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A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5A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5A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5AB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5AB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5AB7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5AB7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5AB7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5AB7"/>
    <w:rPr>
      <w:rFonts w:asciiTheme="majorHAnsi" w:eastAsiaTheme="majorEastAsia" w:hAnsiTheme="majorHAnsi" w:cstheme="majorBidi"/>
    </w:rPr>
  </w:style>
  <w:style w:type="character" w:styleId="FootnoteReference">
    <w:name w:val="footnote reference"/>
    <w:basedOn w:val="DefaultParagraphFont"/>
    <w:uiPriority w:val="99"/>
    <w:semiHidden/>
    <w:rsid w:val="0028672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286727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AB7"/>
    <w:rPr>
      <w:sz w:val="20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286727"/>
    <w:pPr>
      <w:tabs>
        <w:tab w:val="center" w:pos="1406"/>
      </w:tabs>
      <w:spacing w:after="58"/>
      <w:jc w:val="center"/>
    </w:pPr>
    <w:rPr>
      <w:b/>
      <w:bCs/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45AB7"/>
    <w:rPr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286727"/>
    <w:pPr>
      <w:jc w:val="center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45AB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329</Words>
  <Characters>1877</Characters>
  <Application>Microsoft Office Outlook</Application>
  <DocSecurity>0</DocSecurity>
  <Lines>0</Lines>
  <Paragraphs>0</Paragraphs>
  <ScaleCrop>false</ScaleCrop>
  <Company>LMSVSD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2018 HOT LUNCH MENU</dc:title>
  <dc:subject/>
  <dc:creator>Juanita</dc:creator>
  <cp:keywords/>
  <dc:description/>
  <cp:lastModifiedBy>Rhonda</cp:lastModifiedBy>
  <cp:revision>2</cp:revision>
  <cp:lastPrinted>2013-03-12T21:02:00Z</cp:lastPrinted>
  <dcterms:created xsi:type="dcterms:W3CDTF">2018-09-21T15:08:00Z</dcterms:created>
  <dcterms:modified xsi:type="dcterms:W3CDTF">2018-09-21T15:08:00Z</dcterms:modified>
</cp:coreProperties>
</file>